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16" w:rsidRDefault="0014406D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9.5pt;margin-top:-723.4pt;width:3pt;height:692.65pt;z-index:251659776" o:connectortype="straight"/>
        </w:pict>
      </w:r>
      <w:r w:rsidR="00ED047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.3pt;margin-top:-738.65pt;width:467.85pt;height:707.9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3e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" filled="f" stroked="f">
            <v:textbox style="mso-next-textbox:#_x0000_s1031">
              <w:txbxContent>
                <w:p w:rsidR="006A4A54" w:rsidRPr="00977C3A" w:rsidRDefault="0014406D" w:rsidP="0014406D">
                  <w:pPr>
                    <w:rPr>
                      <w:rFonts w:ascii="Arial Black" w:hAnsi="Arial Black" w:cs="Arial"/>
                      <w:b/>
                      <w:sz w:val="80"/>
                      <w:szCs w:val="80"/>
                    </w:rPr>
                  </w:pPr>
                  <w:r>
                    <w:rPr>
                      <w:rFonts w:ascii="Arial Black" w:hAnsi="Arial Black" w:cs="Arial"/>
                      <w:b/>
                      <w:sz w:val="80"/>
                      <w:szCs w:val="80"/>
                    </w:rPr>
                    <w:t xml:space="preserve">    fins              legs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34580" cy="10520680"/>
            <wp:effectExtent l="19050" t="0" r="0" b="0"/>
            <wp:wrapSquare wrapText="bothSides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52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7FB">
        <w:rPr>
          <w:noProof/>
        </w:rPr>
        <w:pict>
          <v:shape id="Text Box 1" o:spid="_x0000_s1027" type="#_x0000_t202" style="position:absolute;margin-left:58.15pt;margin-top:58.05pt;width:404.1pt;height:626.95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e3e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" filled="f" stroked="f">
            <v:textbox>
              <w:txbxContent>
                <w:p w:rsidR="00BF5E16" w:rsidRPr="00977C3A" w:rsidRDefault="00BF5E16" w:rsidP="00BF5E16">
                  <w:pPr>
                    <w:jc w:val="center"/>
                    <w:rPr>
                      <w:rFonts w:ascii="Arial Black" w:hAnsi="Arial Black" w:cs="Arial"/>
                      <w:b/>
                      <w:sz w:val="80"/>
                      <w:szCs w:val="80"/>
                    </w:rPr>
                  </w:pPr>
                  <w:r w:rsidRPr="00977C3A">
                    <w:rPr>
                      <w:rFonts w:ascii="Arial Black" w:hAnsi="Arial Black" w:cs="Arial"/>
                      <w:b/>
                      <w:sz w:val="80"/>
                      <w:szCs w:val="80"/>
                    </w:rPr>
                    <w:t>TEXT HERE</w:t>
                  </w:r>
                </w:p>
              </w:txbxContent>
            </v:textbox>
            <w10:wrap anchorx="margin"/>
          </v:shape>
        </w:pict>
      </w:r>
    </w:p>
    <w:sectPr w:rsidR="00BF5E16" w:rsidSect="00BF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characterSpacingControl w:val="doNotCompress"/>
  <w:compat/>
  <w:rsids>
    <w:rsidRoot w:val="00BC57FB"/>
    <w:rsid w:val="0014406D"/>
    <w:rsid w:val="00172789"/>
    <w:rsid w:val="005B1D3C"/>
    <w:rsid w:val="006531A0"/>
    <w:rsid w:val="006A4A54"/>
    <w:rsid w:val="00B90A48"/>
    <w:rsid w:val="00BC57FB"/>
    <w:rsid w:val="00BF5E16"/>
    <w:rsid w:val="00E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inkl\Desktop\Text%20Here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 Here Doc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Twinkl</dc:creator>
  <cp:lastModifiedBy>Bloor</cp:lastModifiedBy>
  <cp:revision>2</cp:revision>
  <dcterms:created xsi:type="dcterms:W3CDTF">2020-05-14T13:15:00Z</dcterms:created>
  <dcterms:modified xsi:type="dcterms:W3CDTF">2020-05-14T13:15:00Z</dcterms:modified>
</cp:coreProperties>
</file>